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6" w:rsidRPr="006F2338" w:rsidRDefault="009C2C24" w:rsidP="009C2C24">
      <w:pPr>
        <w:spacing w:after="0" w:line="240" w:lineRule="auto"/>
        <w:ind w:left="709" w:right="-2"/>
        <w:jc w:val="right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 xml:space="preserve">Al </w:t>
      </w:r>
      <w:r w:rsidR="004A51FE">
        <w:rPr>
          <w:rFonts w:ascii="Bookman Old Style" w:hAnsi="Bookman Old Style"/>
          <w:bCs/>
          <w:szCs w:val="22"/>
        </w:rPr>
        <w:t>Dirigente S</w:t>
      </w:r>
      <w:r w:rsidRPr="006F2338">
        <w:rPr>
          <w:rFonts w:ascii="Bookman Old Style" w:hAnsi="Bookman Old Style"/>
          <w:bCs/>
          <w:szCs w:val="22"/>
        </w:rPr>
        <w:t>colastico</w:t>
      </w:r>
    </w:p>
    <w:p w:rsidR="009C2C24" w:rsidRPr="006F2338" w:rsidRDefault="009C2C24" w:rsidP="009C2C24">
      <w:pPr>
        <w:spacing w:after="0" w:line="240" w:lineRule="auto"/>
        <w:ind w:left="709" w:right="-2"/>
        <w:jc w:val="right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Dell’Istituto Comprensivo di Asigliano</w:t>
      </w:r>
    </w:p>
    <w:p w:rsidR="00EB2759" w:rsidRDefault="00EB2759" w:rsidP="004A51FE">
      <w:pPr>
        <w:tabs>
          <w:tab w:val="left" w:pos="1701"/>
          <w:tab w:val="left" w:pos="5812"/>
        </w:tabs>
        <w:spacing w:after="0" w:line="360" w:lineRule="auto"/>
        <w:ind w:right="-2"/>
        <w:rPr>
          <w:rFonts w:ascii="Bookman Old Style" w:hAnsi="Bookman Old Style"/>
          <w:bCs/>
          <w:szCs w:val="22"/>
        </w:rPr>
      </w:pPr>
    </w:p>
    <w:p w:rsidR="009C2C24" w:rsidRPr="006F2338" w:rsidRDefault="00D0616C" w:rsidP="004A51FE">
      <w:pPr>
        <w:tabs>
          <w:tab w:val="left" w:pos="1701"/>
          <w:tab w:val="left" w:pos="5812"/>
        </w:tabs>
        <w:spacing w:after="0" w:line="360" w:lineRule="auto"/>
        <w:ind w:right="-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26" style="position:absolute;left:0;text-align:left;margin-left:62.55pt;margin-top:21.75pt;width:9pt;height:7.15pt;z-index:251658240"/>
        </w:pict>
      </w: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27" style="position:absolute;left:0;text-align:left;margin-left:262.05pt;margin-top:22.1pt;width:9pt;height:7.15pt;z-index:251659264"/>
        </w:pict>
      </w:r>
      <w:r w:rsidR="009C2C24" w:rsidRPr="006F2338">
        <w:rPr>
          <w:rFonts w:ascii="Bookman Old Style" w:hAnsi="Bookman Old Style"/>
          <w:bCs/>
          <w:szCs w:val="22"/>
        </w:rPr>
        <w:t>__l__ sottoscritt____</w:t>
      </w:r>
      <w:r w:rsidR="009C2C24" w:rsidRPr="006F2338">
        <w:rPr>
          <w:rFonts w:ascii="Bookman Old Style" w:hAnsi="Bookman Old Style"/>
          <w:bCs/>
          <w:szCs w:val="22"/>
          <w:vertAlign w:val="subscript"/>
        </w:rPr>
        <w:t>(cognome e nome)</w:t>
      </w:r>
      <w:r w:rsidR="009C2C24" w:rsidRPr="006F2338">
        <w:rPr>
          <w:rFonts w:ascii="Bookman Old Style" w:hAnsi="Bookman Old Style"/>
          <w:bCs/>
          <w:szCs w:val="22"/>
        </w:rPr>
        <w:t xml:space="preserve"> ___________________________________________________</w:t>
      </w:r>
      <w:r w:rsidR="009C2C24" w:rsidRPr="006F2338">
        <w:rPr>
          <w:rFonts w:ascii="Bookman Old Style" w:hAnsi="Bookman Old Style"/>
          <w:bCs/>
          <w:szCs w:val="22"/>
        </w:rPr>
        <w:br/>
        <w:t>qualifica:</w:t>
      </w:r>
      <w:r w:rsidR="004A51FE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collaboratore scolastico</w:t>
      </w:r>
      <w:r w:rsidR="004A51FE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assistente ammini</w:t>
      </w:r>
      <w:r w:rsidR="004A51FE">
        <w:rPr>
          <w:rFonts w:ascii="Bookman Old Style" w:hAnsi="Bookman Old Style"/>
          <w:bCs/>
          <w:szCs w:val="22"/>
        </w:rPr>
        <w:t>s</w:t>
      </w:r>
      <w:r w:rsidR="009C2C24" w:rsidRPr="006F2338">
        <w:rPr>
          <w:rFonts w:ascii="Bookman Old Style" w:hAnsi="Bookman Old Style"/>
          <w:bCs/>
          <w:szCs w:val="22"/>
        </w:rPr>
        <w:t>trativo</w:t>
      </w:r>
    </w:p>
    <w:p w:rsidR="00F37F76" w:rsidRDefault="00D0616C" w:rsidP="00EB2759">
      <w:pPr>
        <w:tabs>
          <w:tab w:val="left" w:pos="3544"/>
          <w:tab w:val="left" w:pos="5812"/>
        </w:tabs>
        <w:spacing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28" style="position:absolute;left:0;text-align:left;margin-left:271.8pt;margin-top:3.25pt;width:9pt;height:7.15pt;z-index:251660288"/>
        </w:pict>
      </w:r>
      <w:r w:rsidR="004A51FE">
        <w:rPr>
          <w:rFonts w:ascii="Bookman Old Style" w:hAnsi="Bookman Old Style"/>
          <w:bCs/>
          <w:szCs w:val="22"/>
        </w:rPr>
        <w:t>i</w:t>
      </w:r>
      <w:r w:rsidR="009C2C24" w:rsidRPr="006F2338">
        <w:rPr>
          <w:rFonts w:ascii="Bookman Old Style" w:hAnsi="Bookman Old Style"/>
          <w:bCs/>
          <w:szCs w:val="22"/>
        </w:rPr>
        <w:t xml:space="preserve">n servizio presso il plesso: </w:t>
      </w:r>
      <w:r w:rsidR="009C2C24" w:rsidRPr="006F2338">
        <w:rPr>
          <w:rFonts w:ascii="Bookman Old Style" w:hAnsi="Bookman Old Style"/>
          <w:bCs/>
          <w:szCs w:val="22"/>
        </w:rPr>
        <w:tab/>
        <w:t>Asigliano</w:t>
      </w:r>
      <w:r w:rsidR="004A51FE">
        <w:rPr>
          <w:rFonts w:ascii="Bookman Old Style" w:hAnsi="Bookman Old Style"/>
          <w:bCs/>
          <w:szCs w:val="22"/>
        </w:rPr>
        <w:tab/>
        <w:t>infanzia</w:t>
      </w:r>
    </w:p>
    <w:p w:rsidR="004A51FE" w:rsidRDefault="00D0616C" w:rsidP="00EB2759">
      <w:pPr>
        <w:tabs>
          <w:tab w:val="left" w:pos="3544"/>
          <w:tab w:val="left" w:pos="5812"/>
        </w:tabs>
        <w:spacing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29" style="position:absolute;left:0;text-align:left;margin-left:271.8pt;margin-top:3.25pt;width:9pt;height:7.15pt;z-index:251661312"/>
        </w:pict>
      </w:r>
      <w:r w:rsidR="004A51FE">
        <w:rPr>
          <w:rFonts w:ascii="Bookman Old Style" w:hAnsi="Bookman Old Style"/>
          <w:bCs/>
          <w:szCs w:val="22"/>
        </w:rPr>
        <w:tab/>
      </w:r>
      <w:r w:rsidR="004A51FE">
        <w:rPr>
          <w:rFonts w:ascii="Bookman Old Style" w:hAnsi="Bookman Old Style"/>
          <w:bCs/>
          <w:szCs w:val="22"/>
        </w:rPr>
        <w:tab/>
        <w:t>primaria</w:t>
      </w:r>
    </w:p>
    <w:p w:rsidR="004A51FE" w:rsidRDefault="00D0616C" w:rsidP="00EB2759">
      <w:pPr>
        <w:tabs>
          <w:tab w:val="left" w:pos="3544"/>
          <w:tab w:val="left" w:pos="5812"/>
        </w:tabs>
        <w:spacing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0" style="position:absolute;left:0;text-align:left;margin-left:271.8pt;margin-top:2.6pt;width:9pt;height:7.15pt;z-index:251662336"/>
        </w:pict>
      </w:r>
      <w:r w:rsidR="004A51FE">
        <w:rPr>
          <w:rFonts w:ascii="Bookman Old Style" w:hAnsi="Bookman Old Style"/>
          <w:bCs/>
          <w:szCs w:val="22"/>
        </w:rPr>
        <w:tab/>
      </w:r>
      <w:r w:rsidR="004A51FE">
        <w:rPr>
          <w:rFonts w:ascii="Bookman Old Style" w:hAnsi="Bookman Old Style"/>
          <w:bCs/>
          <w:szCs w:val="22"/>
        </w:rPr>
        <w:tab/>
        <w:t>I grado</w:t>
      </w:r>
    </w:p>
    <w:p w:rsidR="004A51FE" w:rsidRDefault="00D0616C" w:rsidP="00EB2759">
      <w:pPr>
        <w:tabs>
          <w:tab w:val="left" w:pos="3544"/>
          <w:tab w:val="left" w:pos="5812"/>
        </w:tabs>
        <w:spacing w:before="120"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3" style="position:absolute;left:0;text-align:left;margin-left:271.8pt;margin-top:9.5pt;width:9pt;height:7.15pt;z-index:251665408"/>
        </w:pict>
      </w:r>
      <w:r w:rsidR="004A51FE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Villata</w:t>
      </w:r>
      <w:r w:rsidR="004A51FE">
        <w:rPr>
          <w:rFonts w:ascii="Bookman Old Style" w:hAnsi="Bookman Old Style"/>
          <w:bCs/>
          <w:szCs w:val="22"/>
        </w:rPr>
        <w:tab/>
        <w:t>infanzia</w:t>
      </w:r>
    </w:p>
    <w:p w:rsidR="004A51FE" w:rsidRDefault="00D0616C" w:rsidP="00EB2759">
      <w:pPr>
        <w:tabs>
          <w:tab w:val="left" w:pos="3544"/>
          <w:tab w:val="left" w:pos="5812"/>
        </w:tabs>
        <w:spacing w:after="0" w:line="240" w:lineRule="auto"/>
        <w:ind w:right="-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4" style="position:absolute;left:0;text-align:left;margin-left:271.8pt;margin-top:3.3pt;width:9pt;height:7.15pt;z-index:251666432"/>
        </w:pict>
      </w:r>
      <w:r w:rsidR="004A51FE">
        <w:rPr>
          <w:rFonts w:ascii="Bookman Old Style" w:hAnsi="Bookman Old Style"/>
          <w:bCs/>
          <w:szCs w:val="22"/>
        </w:rPr>
        <w:tab/>
      </w:r>
      <w:r w:rsidR="004A51FE">
        <w:rPr>
          <w:rFonts w:ascii="Bookman Old Style" w:hAnsi="Bookman Old Style"/>
          <w:bCs/>
          <w:szCs w:val="22"/>
        </w:rPr>
        <w:tab/>
        <w:t>primaria</w:t>
      </w:r>
    </w:p>
    <w:p w:rsidR="004A51FE" w:rsidRDefault="00D0616C" w:rsidP="00EB2759">
      <w:pPr>
        <w:tabs>
          <w:tab w:val="left" w:pos="3544"/>
          <w:tab w:val="left" w:pos="5812"/>
        </w:tabs>
        <w:spacing w:after="0" w:line="240" w:lineRule="auto"/>
        <w:ind w:right="-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5" style="position:absolute;left:0;text-align:left;margin-left:271.8pt;margin-top:2.25pt;width:9pt;height:7.15pt;z-index:251667456"/>
        </w:pict>
      </w:r>
      <w:r w:rsidR="004A51FE">
        <w:rPr>
          <w:rFonts w:ascii="Bookman Old Style" w:hAnsi="Bookman Old Style"/>
          <w:bCs/>
          <w:szCs w:val="22"/>
        </w:rPr>
        <w:tab/>
      </w:r>
      <w:r w:rsidR="004A51FE">
        <w:rPr>
          <w:rFonts w:ascii="Bookman Old Style" w:hAnsi="Bookman Old Style"/>
          <w:bCs/>
          <w:szCs w:val="22"/>
        </w:rPr>
        <w:tab/>
        <w:t>I grado</w:t>
      </w:r>
    </w:p>
    <w:p w:rsidR="004A51FE" w:rsidRDefault="00D0616C" w:rsidP="00EB2759">
      <w:pPr>
        <w:tabs>
          <w:tab w:val="left" w:pos="3544"/>
          <w:tab w:val="left" w:pos="5812"/>
        </w:tabs>
        <w:spacing w:before="120"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6" style="position:absolute;left:0;text-align:left;margin-left:271.8pt;margin-top:9.15pt;width:9pt;height:7.15pt;z-index:251668480"/>
        </w:pict>
      </w:r>
      <w:r w:rsidR="004A51FE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Desana</w:t>
      </w:r>
      <w:r w:rsidR="004A51FE">
        <w:rPr>
          <w:rFonts w:ascii="Bookman Old Style" w:hAnsi="Bookman Old Style"/>
          <w:bCs/>
          <w:szCs w:val="22"/>
        </w:rPr>
        <w:tab/>
        <w:t>infanzia</w:t>
      </w:r>
    </w:p>
    <w:p w:rsidR="004A51FE" w:rsidRDefault="00D0616C" w:rsidP="00EB2759">
      <w:pPr>
        <w:tabs>
          <w:tab w:val="left" w:pos="3544"/>
          <w:tab w:val="left" w:pos="5812"/>
        </w:tabs>
        <w:spacing w:after="0" w:line="240" w:lineRule="auto"/>
        <w:ind w:right="-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7" style="position:absolute;left:0;text-align:left;margin-left:271.8pt;margin-top:2.9pt;width:9pt;height:7.15pt;z-index:251669504"/>
        </w:pict>
      </w:r>
      <w:r w:rsidR="004A51FE">
        <w:rPr>
          <w:rFonts w:ascii="Bookman Old Style" w:hAnsi="Bookman Old Style"/>
          <w:bCs/>
          <w:szCs w:val="22"/>
        </w:rPr>
        <w:tab/>
      </w:r>
      <w:r w:rsidR="004A51FE">
        <w:rPr>
          <w:rFonts w:ascii="Bookman Old Style" w:hAnsi="Bookman Old Style"/>
          <w:bCs/>
          <w:szCs w:val="22"/>
        </w:rPr>
        <w:tab/>
        <w:t>Primaria</w:t>
      </w:r>
    </w:p>
    <w:p w:rsidR="004A51FE" w:rsidRDefault="00D0616C" w:rsidP="004A51FE">
      <w:pPr>
        <w:tabs>
          <w:tab w:val="left" w:pos="3544"/>
          <w:tab w:val="left" w:pos="5812"/>
        </w:tabs>
        <w:spacing w:before="120" w:after="0" w:line="36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1" style="position:absolute;left:0;text-align:left;margin-left:271.8pt;margin-top:9.05pt;width:9pt;height:7.15pt;z-index:251663360"/>
        </w:pict>
      </w:r>
      <w:r w:rsidR="004A51FE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Ronsecco</w:t>
      </w:r>
      <w:r w:rsidR="004A51FE">
        <w:rPr>
          <w:rFonts w:ascii="Bookman Old Style" w:hAnsi="Bookman Old Style"/>
          <w:bCs/>
          <w:szCs w:val="22"/>
        </w:rPr>
        <w:tab/>
        <w:t>Primaria</w:t>
      </w:r>
    </w:p>
    <w:p w:rsidR="00943FDA" w:rsidRDefault="00D0616C" w:rsidP="00943FDA">
      <w:pPr>
        <w:tabs>
          <w:tab w:val="left" w:pos="3544"/>
          <w:tab w:val="left" w:pos="5812"/>
        </w:tabs>
        <w:spacing w:before="120" w:after="0" w:line="36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32" style="position:absolute;left:0;text-align:left;margin-left:271.8pt;margin-top:9.55pt;width:9pt;height:7.15pt;z-index:251664384"/>
        </w:pict>
      </w:r>
      <w:r w:rsidR="004A51FE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Tricerro</w:t>
      </w:r>
      <w:r w:rsidR="004A51FE">
        <w:rPr>
          <w:rFonts w:ascii="Bookman Old Style" w:hAnsi="Bookman Old Style"/>
          <w:bCs/>
          <w:szCs w:val="22"/>
        </w:rPr>
        <w:tab/>
        <w:t>infanzia</w:t>
      </w:r>
    </w:p>
    <w:p w:rsidR="009C2C24" w:rsidRPr="006F2338" w:rsidRDefault="00D0616C" w:rsidP="00943FDA">
      <w:pPr>
        <w:tabs>
          <w:tab w:val="left" w:pos="3544"/>
          <w:tab w:val="left" w:pos="5812"/>
        </w:tabs>
        <w:spacing w:before="120" w:after="0" w:line="360" w:lineRule="auto"/>
        <w:ind w:firstLine="1416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41" style="position:absolute;left:0;text-align:left;margin-left:271.8pt;margin-top:8.9pt;width:9pt;height:7.15pt;z-index:251672576"/>
        </w:pict>
      </w:r>
      <w:r>
        <w:rPr>
          <w:rFonts w:ascii="Bookman Old Style" w:hAnsi="Bookman Old Style"/>
          <w:bCs/>
          <w:noProof/>
          <w:szCs w:val="22"/>
          <w:lang w:eastAsia="it-IT"/>
        </w:rPr>
        <w:pict>
          <v:oval id="_x0000_s1040" style="position:absolute;left:0;text-align:left;margin-left:158.55pt;margin-top:8.15pt;width:9pt;height:7.15pt;z-index:251671552"/>
        </w:pict>
      </w:r>
      <w:r w:rsidR="009C2C24" w:rsidRPr="006F2338">
        <w:rPr>
          <w:rFonts w:ascii="Bookman Old Style" w:hAnsi="Bookman Old Style"/>
          <w:bCs/>
          <w:szCs w:val="22"/>
        </w:rPr>
        <w:t xml:space="preserve">A tempo </w:t>
      </w:r>
      <w:r w:rsidR="00943FDA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 xml:space="preserve">determinato </w:t>
      </w:r>
      <w:r w:rsidR="00943FDA">
        <w:rPr>
          <w:rFonts w:ascii="Bookman Old Style" w:hAnsi="Bookman Old Style"/>
          <w:bCs/>
          <w:szCs w:val="22"/>
        </w:rPr>
        <w:tab/>
      </w:r>
      <w:r w:rsidR="009C2C24" w:rsidRPr="006F2338">
        <w:rPr>
          <w:rFonts w:ascii="Bookman Old Style" w:hAnsi="Bookman Old Style"/>
          <w:bCs/>
          <w:szCs w:val="22"/>
        </w:rPr>
        <w:t>indeterminato</w:t>
      </w:r>
    </w:p>
    <w:p w:rsidR="009C2C24" w:rsidRPr="00943FDA" w:rsidRDefault="009C2C24" w:rsidP="00943FDA">
      <w:pPr>
        <w:tabs>
          <w:tab w:val="left" w:pos="2552"/>
        </w:tabs>
        <w:spacing w:after="0" w:line="360" w:lineRule="auto"/>
        <w:ind w:right="-2"/>
        <w:jc w:val="center"/>
        <w:rPr>
          <w:rFonts w:ascii="Bookman Old Style" w:hAnsi="Bookman Old Style"/>
          <w:b/>
          <w:bCs/>
          <w:szCs w:val="22"/>
        </w:rPr>
      </w:pPr>
      <w:r w:rsidRPr="00943FDA">
        <w:rPr>
          <w:rFonts w:ascii="Bookman Old Style" w:hAnsi="Bookman Old Style"/>
          <w:b/>
          <w:bCs/>
          <w:szCs w:val="22"/>
        </w:rPr>
        <w:t>chiede</w:t>
      </w:r>
    </w:p>
    <w:p w:rsidR="009C2C24" w:rsidRPr="006F2338" w:rsidRDefault="009C2C24" w:rsidP="005E688E">
      <w:pPr>
        <w:tabs>
          <w:tab w:val="left" w:pos="2552"/>
        </w:tabs>
        <w:spacing w:after="0" w:line="24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 xml:space="preserve">ai sensi dell’art </w:t>
      </w:r>
      <w:r w:rsidR="004A51FE">
        <w:rPr>
          <w:rFonts w:ascii="Bookman Old Style" w:hAnsi="Bookman Old Style"/>
          <w:bCs/>
          <w:szCs w:val="22"/>
        </w:rPr>
        <w:t>45</w:t>
      </w:r>
      <w:r w:rsidRPr="006F2338">
        <w:rPr>
          <w:rFonts w:ascii="Bookman Old Style" w:hAnsi="Bookman Old Style"/>
          <w:bCs/>
          <w:szCs w:val="22"/>
        </w:rPr>
        <w:t xml:space="preserve"> del CCNL </w:t>
      </w:r>
      <w:r w:rsidR="004A51FE">
        <w:rPr>
          <w:rFonts w:ascii="Bookman Old Style" w:hAnsi="Bookman Old Style"/>
          <w:bCs/>
          <w:szCs w:val="22"/>
        </w:rPr>
        <w:t>Comparto Scuola</w:t>
      </w:r>
      <w:r w:rsidRPr="006F2338">
        <w:rPr>
          <w:rFonts w:ascii="Bookman Old Style" w:hAnsi="Bookman Old Style"/>
          <w:bCs/>
          <w:szCs w:val="22"/>
        </w:rPr>
        <w:t>,</w:t>
      </w:r>
      <w:r w:rsidR="004A51FE">
        <w:rPr>
          <w:rFonts w:ascii="Bookman Old Style" w:hAnsi="Bookman Old Style"/>
          <w:bCs/>
          <w:szCs w:val="22"/>
        </w:rPr>
        <w:t>19 aprile 2018</w:t>
      </w:r>
      <w:r w:rsidR="00943FDA">
        <w:rPr>
          <w:rFonts w:ascii="Bookman Old Style" w:hAnsi="Bookman Old Style"/>
          <w:bCs/>
          <w:szCs w:val="22"/>
        </w:rPr>
        <w:t xml:space="preserve"> di pot</w:t>
      </w:r>
      <w:r w:rsidR="002C4DAA">
        <w:rPr>
          <w:rFonts w:ascii="Bookman Old Style" w:hAnsi="Bookman Old Style"/>
          <w:bCs/>
          <w:szCs w:val="22"/>
        </w:rPr>
        <w:t>er usufruire di giorni di ferie.</w:t>
      </w:r>
    </w:p>
    <w:p w:rsidR="00EB2759" w:rsidRDefault="00EB2759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</w:p>
    <w:p w:rsidR="006F2338" w:rsidRPr="006F2338" w:rsidRDefault="009C2C24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 di ferie</w:t>
      </w:r>
      <w:r w:rsidR="006F2338">
        <w:rPr>
          <w:rFonts w:ascii="Bookman Old Style" w:hAnsi="Bookman Old Style"/>
          <w:bCs/>
          <w:szCs w:val="22"/>
        </w:rPr>
        <w:tab/>
      </w:r>
      <w:r w:rsidR="006F2338">
        <w:rPr>
          <w:rFonts w:ascii="Bookman Old Style" w:hAnsi="Bookman Old Style"/>
          <w:bCs/>
          <w:szCs w:val="22"/>
        </w:rPr>
        <w:tab/>
      </w:r>
      <w:r w:rsidR="006F2338" w:rsidRPr="006F2338">
        <w:rPr>
          <w:rFonts w:ascii="Bookman Old Style" w:hAnsi="Bookman Old Style"/>
          <w:bCs/>
          <w:szCs w:val="22"/>
        </w:rPr>
        <w:t>GG________  dal _____ al______ di ferie</w:t>
      </w:r>
    </w:p>
    <w:p w:rsidR="006F2338" w:rsidRPr="006F2338" w:rsidRDefault="006F2338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 di ferie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>GG________  dal _____ al______ di ferie</w:t>
      </w:r>
    </w:p>
    <w:p w:rsidR="006F2338" w:rsidRPr="006F2338" w:rsidRDefault="006F2338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 di ferie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>GG________  dal _____ al______ di ferie</w:t>
      </w:r>
    </w:p>
    <w:p w:rsidR="006F2338" w:rsidRPr="006F2338" w:rsidRDefault="006F2338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 di ferie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>GG________  dal _____ al______ di ferie</w:t>
      </w:r>
    </w:p>
    <w:p w:rsidR="006F2338" w:rsidRPr="006F2338" w:rsidRDefault="006F2338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 di ferie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>GG________  dal _____ al______ di ferie</w:t>
      </w:r>
    </w:p>
    <w:p w:rsidR="006F2338" w:rsidRPr="006F2338" w:rsidRDefault="006F2338" w:rsidP="004A51FE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 di ferie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>GG________  dal _____ al______ di ferie</w:t>
      </w:r>
    </w:p>
    <w:p w:rsidR="009C2C24" w:rsidRDefault="00943FDA" w:rsidP="005E688E">
      <w:pPr>
        <w:tabs>
          <w:tab w:val="left" w:pos="2552"/>
        </w:tabs>
        <w:spacing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Ai sensi dell’art. 46 comma b, d</w:t>
      </w:r>
      <w:r w:rsidR="009C2C24" w:rsidRPr="006F2338">
        <w:rPr>
          <w:rFonts w:ascii="Bookman Old Style" w:hAnsi="Bookman Old Style"/>
          <w:bCs/>
          <w:szCs w:val="22"/>
        </w:rPr>
        <w:t>i poter usufruire de</w:t>
      </w:r>
      <w:r>
        <w:rPr>
          <w:rFonts w:ascii="Bookman Old Style" w:hAnsi="Bookman Old Style"/>
          <w:bCs/>
          <w:szCs w:val="22"/>
        </w:rPr>
        <w:t>i giorni di festività soppressa per un massimo di n. 4 gg nel</w:t>
      </w:r>
      <w:r w:rsidR="002C4DAA">
        <w:rPr>
          <w:rFonts w:ascii="Bookman Old Style" w:hAnsi="Bookman Old Style"/>
          <w:bCs/>
          <w:szCs w:val="22"/>
        </w:rPr>
        <w:t>l’arco dell’anno scolastico. (Un giorno</w:t>
      </w:r>
      <w:r>
        <w:rPr>
          <w:rFonts w:ascii="Bookman Old Style" w:hAnsi="Bookman Old Style"/>
          <w:bCs/>
          <w:szCs w:val="22"/>
        </w:rPr>
        <w:t xml:space="preserve"> si matura dopo tre mesi di effettivo servizio</w:t>
      </w:r>
      <w:r w:rsidR="002C4DAA">
        <w:rPr>
          <w:rFonts w:ascii="Bookman Old Style" w:hAnsi="Bookman Old Style"/>
          <w:bCs/>
          <w:szCs w:val="22"/>
        </w:rPr>
        <w:t>)</w:t>
      </w:r>
      <w:bookmarkStart w:id="0" w:name="_GoBack"/>
      <w:bookmarkEnd w:id="0"/>
      <w:r>
        <w:rPr>
          <w:rFonts w:ascii="Bookman Old Style" w:hAnsi="Bookman Old Style"/>
          <w:bCs/>
          <w:szCs w:val="22"/>
        </w:rPr>
        <w:t>.</w:t>
      </w:r>
    </w:p>
    <w:p w:rsidR="00EB2759" w:rsidRDefault="00EB2759" w:rsidP="00943FDA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</w:p>
    <w:p w:rsidR="00943FDA" w:rsidRPr="006F2338" w:rsidRDefault="00943FDA" w:rsidP="00943FDA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 xml:space="preserve">GG________  dal _____ al______ </w:t>
      </w:r>
    </w:p>
    <w:p w:rsidR="00943FDA" w:rsidRPr="006F2338" w:rsidRDefault="00943FDA" w:rsidP="00943FDA">
      <w:pPr>
        <w:tabs>
          <w:tab w:val="left" w:pos="2552"/>
        </w:tabs>
        <w:spacing w:after="0" w:line="360" w:lineRule="auto"/>
        <w:rPr>
          <w:rFonts w:ascii="Bookman Old Style" w:hAnsi="Bookman Old Style"/>
          <w:bCs/>
          <w:szCs w:val="22"/>
        </w:rPr>
      </w:pPr>
      <w:r w:rsidRPr="006F2338">
        <w:rPr>
          <w:rFonts w:ascii="Bookman Old Style" w:hAnsi="Bookman Old Style"/>
          <w:bCs/>
          <w:szCs w:val="22"/>
        </w:rPr>
        <w:t>GG________  dal _____ al______</w:t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>
        <w:rPr>
          <w:rFonts w:ascii="Bookman Old Style" w:hAnsi="Bookman Old Style"/>
          <w:bCs/>
          <w:szCs w:val="22"/>
        </w:rPr>
        <w:tab/>
      </w:r>
      <w:r w:rsidRPr="006F2338">
        <w:rPr>
          <w:rFonts w:ascii="Bookman Old Style" w:hAnsi="Bookman Old Style"/>
          <w:bCs/>
          <w:szCs w:val="22"/>
        </w:rPr>
        <w:t xml:space="preserve">GG________  dal _____ al______ </w:t>
      </w:r>
    </w:p>
    <w:p w:rsidR="00943FDA" w:rsidRDefault="00943FDA" w:rsidP="005E688E">
      <w:pPr>
        <w:tabs>
          <w:tab w:val="left" w:pos="2552"/>
        </w:tabs>
        <w:spacing w:after="0" w:line="240" w:lineRule="auto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Durante tale assenza per esigenze di servizio e/o importanti comunicazioni personali, sarà reperibile al seguente recapito telefonico:</w:t>
      </w:r>
      <w:r w:rsidR="005E688E">
        <w:rPr>
          <w:rFonts w:ascii="Bookman Old Style" w:hAnsi="Bookman Old Style"/>
          <w:bCs/>
          <w:szCs w:val="22"/>
        </w:rPr>
        <w:t>_______________________________________</w:t>
      </w:r>
    </w:p>
    <w:p w:rsidR="00A006B2" w:rsidRDefault="00A006B2" w:rsidP="00943FDA">
      <w:pPr>
        <w:tabs>
          <w:tab w:val="left" w:pos="2552"/>
          <w:tab w:val="left" w:pos="4962"/>
        </w:tabs>
        <w:spacing w:after="0" w:line="360" w:lineRule="auto"/>
        <w:ind w:right="-2"/>
        <w:rPr>
          <w:rFonts w:ascii="Bookman Old Style" w:hAnsi="Bookman Old Style"/>
          <w:bCs/>
          <w:szCs w:val="22"/>
        </w:rPr>
      </w:pPr>
    </w:p>
    <w:p w:rsidR="00943FDA" w:rsidRPr="005E688E" w:rsidRDefault="005E688E" w:rsidP="00943FDA">
      <w:pPr>
        <w:tabs>
          <w:tab w:val="left" w:pos="2552"/>
          <w:tab w:val="left" w:pos="4962"/>
        </w:tabs>
        <w:spacing w:after="0" w:line="360" w:lineRule="auto"/>
        <w:ind w:right="-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A</w:t>
      </w:r>
      <w:r w:rsidR="00943FDA">
        <w:rPr>
          <w:rFonts w:ascii="Bookman Old Style" w:hAnsi="Bookman Old Style"/>
          <w:bCs/>
          <w:szCs w:val="22"/>
        </w:rPr>
        <w:t>sigliano, ________________________</w:t>
      </w:r>
      <w:r w:rsidR="00943FDA">
        <w:rPr>
          <w:rFonts w:ascii="Bookman Old Style" w:hAnsi="Bookman Old Style"/>
          <w:bCs/>
          <w:szCs w:val="22"/>
        </w:rPr>
        <w:tab/>
      </w:r>
      <w:r w:rsidR="00943FDA">
        <w:rPr>
          <w:rFonts w:ascii="Bookman Old Style" w:hAnsi="Bookman Old Style"/>
          <w:bCs/>
          <w:szCs w:val="22"/>
          <w:vertAlign w:val="subscript"/>
        </w:rPr>
        <w:t>firma</w:t>
      </w:r>
      <w:r>
        <w:rPr>
          <w:rFonts w:ascii="Bookman Old Style" w:hAnsi="Bookman Old Style"/>
          <w:bCs/>
          <w:szCs w:val="22"/>
        </w:rPr>
        <w:t>___________________________________</w:t>
      </w:r>
    </w:p>
    <w:sectPr w:rsidR="00943FDA" w:rsidRPr="005E688E" w:rsidSect="005E688E">
      <w:headerReference w:type="default" r:id="rId9"/>
      <w:footerReference w:type="default" r:id="rId10"/>
      <w:headerReference w:type="first" r:id="rId11"/>
      <w:pgSz w:w="11906" w:h="16838"/>
      <w:pgMar w:top="1971" w:right="1416" w:bottom="1134" w:left="1134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6C" w:rsidRDefault="00D0616C" w:rsidP="00735857">
      <w:pPr>
        <w:spacing w:after="0" w:line="240" w:lineRule="auto"/>
      </w:pPr>
      <w:r>
        <w:separator/>
      </w:r>
    </w:p>
  </w:endnote>
  <w:endnote w:type="continuationSeparator" w:id="0">
    <w:p w:rsidR="00D0616C" w:rsidRDefault="00D0616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F935AF" w:rsidRDefault="00D0616C" w:rsidP="00AB351A">
        <w:pPr>
          <w:pStyle w:val="Pidipagina"/>
          <w:spacing w:before="240"/>
          <w:ind w:left="-851"/>
          <w:jc w:val="left"/>
        </w:pPr>
        <w:r>
          <w:rPr>
            <w:rFonts w:ascii="Arial" w:hAnsi="Arial" w:cs="Arial"/>
            <w:noProof/>
            <w:sz w:val="14"/>
            <w:szCs w:val="14"/>
            <w:lang w:val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0;text-align:left;margin-left:-.65pt;margin-top:9.7pt;width:189.05pt;height:67.6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" stroked="f">
              <v:textbox>
                <w:txbxContent>
                  <w:p w:rsidR="00F935AF" w:rsidRPr="006E38A6" w:rsidRDefault="00F935AF" w:rsidP="006E38A6">
                    <w:pPr>
                      <w:pStyle w:val="Pidipagina"/>
                      <w:jc w:val="lef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E38A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ISTITUTO COMPRENSIVO ASIGLIANO</w:t>
                    </w:r>
                  </w:p>
                  <w:p w:rsidR="00F935AF" w:rsidRPr="000E0979" w:rsidRDefault="00F935AF" w:rsidP="006E38A6">
                    <w:pPr>
                      <w:pStyle w:val="Pidipagina"/>
                      <w:jc w:val="lef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0979">
                      <w:rPr>
                        <w:rFonts w:ascii="Arial" w:hAnsi="Arial" w:cs="Arial"/>
                        <w:sz w:val="14"/>
                        <w:szCs w:val="14"/>
                      </w:rPr>
                      <w:t>Piazza Vittorio Veneto 13032 Asigliano (VC) Tel.016136117</w:t>
                    </w:r>
                  </w:p>
                  <w:p w:rsidR="00F935AF" w:rsidRPr="00CF46B2" w:rsidRDefault="00F935AF" w:rsidP="006E38A6">
                    <w:pPr>
                      <w:pStyle w:val="Pidipagina"/>
                      <w:jc w:val="left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CF46B2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C.F. 94023380028</w:t>
                    </w:r>
                  </w:p>
                  <w:p w:rsidR="00F468AD" w:rsidRDefault="00F468AD" w:rsidP="006E38A6">
                    <w:pPr>
                      <w:pStyle w:val="Pidipagina"/>
                      <w:jc w:val="left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IBAN: IT29H0609022308000000979067</w:t>
                    </w:r>
                  </w:p>
                  <w:p w:rsidR="00F935AF" w:rsidRPr="00CF46B2" w:rsidRDefault="00F935AF" w:rsidP="006E38A6">
                    <w:pPr>
                      <w:pStyle w:val="Pidipagina"/>
                      <w:jc w:val="left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CF46B2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vcic80100a@pec.istruzione.it - vcic80100a@istruzione.it</w:t>
                    </w:r>
                  </w:p>
                  <w:p w:rsidR="00F935AF" w:rsidRPr="006E38A6" w:rsidRDefault="00F935A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w:r>
        <w:r w:rsidR="00561507">
          <w:rPr>
            <w:rFonts w:ascii="Arial" w:hAnsi="Arial" w:cs="Arial"/>
            <w:noProof/>
            <w:sz w:val="14"/>
            <w:szCs w:val="14"/>
            <w:lang w:eastAsia="it-IT"/>
          </w:rPr>
          <w:drawing>
            <wp:inline distT="0" distB="0" distL="0" distR="0">
              <wp:extent cx="483744" cy="483744"/>
              <wp:effectExtent l="19050" t="0" r="0" b="0"/>
              <wp:docPr id="2" name="Immagine 1" descr="IC_asigliano_q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C_asigliano_q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843" cy="4868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sz w:val="14"/>
            <w:szCs w:val="14"/>
            <w:lang w:eastAsia="it-IT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2051" type="#_x0000_t32" style="position:absolute;left:0;text-align:left;margin-left:-44.9pt;margin-top:2.55pt;width:575.4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jVHwIAADw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"/>
          </w:pict>
        </w:r>
      </w:p>
    </w:sdtContent>
  </w:sdt>
  <w:p w:rsidR="00F935AF" w:rsidRPr="00735857" w:rsidRDefault="00F935AF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6C" w:rsidRDefault="00D0616C" w:rsidP="00735857">
      <w:pPr>
        <w:spacing w:after="0" w:line="240" w:lineRule="auto"/>
      </w:pPr>
      <w:r>
        <w:separator/>
      </w:r>
    </w:p>
  </w:footnote>
  <w:footnote w:type="continuationSeparator" w:id="0">
    <w:p w:rsidR="00D0616C" w:rsidRDefault="00D0616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AF" w:rsidRDefault="00F935AF" w:rsidP="00274ACB">
    <w:pPr>
      <w:pStyle w:val="Intestazione"/>
      <w:jc w:val="center"/>
      <w:rPr>
        <w:b/>
      </w:rPr>
    </w:pPr>
    <w:r>
      <w:rPr>
        <w:noProof/>
      </w:rPr>
      <w:ptab w:relativeTo="margin" w:alignment="left" w:leader="none"/>
    </w:r>
    <w:r w:rsidR="00274ACB">
      <w:rPr>
        <w:noProof/>
        <w:lang w:eastAsia="it-IT"/>
      </w:rPr>
      <w:drawing>
        <wp:inline distT="0" distB="0" distL="0" distR="0">
          <wp:extent cx="593158" cy="673234"/>
          <wp:effectExtent l="19050" t="0" r="0" b="0"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779" cy="67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Piazza Vittorio Veneto, </w:t>
    </w:r>
    <w:r w:rsidRPr="00FC79C6">
      <w:rPr>
        <w:b/>
      </w:rPr>
      <w:t>13032 Asigliano</w:t>
    </w:r>
    <w:r>
      <w:rPr>
        <w:b/>
      </w:rPr>
      <w:t xml:space="preserve"> Vercellese</w:t>
    </w:r>
    <w:r w:rsidR="00AB50EF">
      <w:rPr>
        <w:b/>
      </w:rPr>
      <w:t xml:space="preserve"> (VC)</w:t>
    </w:r>
    <w:r w:rsidR="00274ACB">
      <w:rPr>
        <w:noProof/>
        <w:lang w:eastAsia="it-IT"/>
      </w:rPr>
      <w:drawing>
        <wp:inline distT="0" distB="0" distL="0" distR="0">
          <wp:extent cx="850960" cy="682052"/>
          <wp:effectExtent l="19050" t="0" r="6290" b="0"/>
          <wp:docPr id="7" name="Immagine 1" descr="C:\Users\segreteria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Desktop\Immag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26" cy="69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20A" w:rsidRDefault="0094520A" w:rsidP="0094520A">
    <w:pPr>
      <w:pStyle w:val="Titolo3"/>
      <w:spacing w:line="240" w:lineRule="auto"/>
      <w:jc w:val="center"/>
      <w:rPr>
        <w:spacing w:val="20"/>
        <w:sz w:val="28"/>
      </w:rPr>
    </w:pPr>
    <w:r>
      <w:rPr>
        <w:spacing w:val="20"/>
        <w:sz w:val="28"/>
      </w:rPr>
      <w:t>ISTITUTO COMPRENSIVO ASIGLIANO</w:t>
    </w:r>
  </w:p>
  <w:p w:rsidR="00F935AF" w:rsidRPr="006E38A6" w:rsidRDefault="00F935AF" w:rsidP="0094520A">
    <w:pPr>
      <w:spacing w:after="0" w:line="240" w:lineRule="auto"/>
      <w:jc w:val="center"/>
      <w:rPr>
        <w:rFonts w:ascii="Times New Roman" w:hAnsi="Times New Roman" w:cs="Times New Roman"/>
        <w:spacing w:val="34"/>
        <w:sz w:val="24"/>
        <w:szCs w:val="24"/>
      </w:rPr>
    </w:pPr>
    <w:r w:rsidRPr="006E38A6">
      <w:rPr>
        <w:rFonts w:ascii="Times New Roman" w:hAnsi="Times New Roman" w:cs="Times New Roman"/>
        <w:b/>
        <w:bCs/>
        <w:spacing w:val="34"/>
      </w:rPr>
      <w:t>vcic80100a@pec.istruzione.it  ****  vcic80100a@istruzione.it</w:t>
    </w:r>
  </w:p>
  <w:p w:rsidR="00F935AF" w:rsidRPr="003E4694" w:rsidRDefault="00F935AF" w:rsidP="0094520A">
    <w:pPr>
      <w:spacing w:after="0" w:line="240" w:lineRule="auto"/>
      <w:jc w:val="center"/>
      <w:rPr>
        <w:lang w:val="en-US"/>
      </w:rPr>
    </w:pPr>
    <w:r w:rsidRPr="00401BD9">
      <w:rPr>
        <w:lang w:val="en-US"/>
      </w:rPr>
      <w:t>C.F. 94023380028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AF" w:rsidRDefault="00F935AF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616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0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F935AF" w:rsidRPr="00E7598E" w:rsidRDefault="00F935AF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F935AF" w:rsidRPr="00E7598E" w:rsidRDefault="00F935AF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D0616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49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5D7"/>
    <w:multiLevelType w:val="hybridMultilevel"/>
    <w:tmpl w:val="BBD092D8"/>
    <w:lvl w:ilvl="0" w:tplc="67CC9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A7387"/>
    <w:multiLevelType w:val="hybridMultilevel"/>
    <w:tmpl w:val="C854E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117"/>
    <w:multiLevelType w:val="hybridMultilevel"/>
    <w:tmpl w:val="CBB4424A"/>
    <w:lvl w:ilvl="0" w:tplc="B4E2D71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6157"/>
    <w:multiLevelType w:val="hybridMultilevel"/>
    <w:tmpl w:val="0BD682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95260"/>
    <w:multiLevelType w:val="hybridMultilevel"/>
    <w:tmpl w:val="C3E6DBA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AA0B89"/>
    <w:multiLevelType w:val="hybridMultilevel"/>
    <w:tmpl w:val="50AA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10E"/>
    <w:multiLevelType w:val="hybridMultilevel"/>
    <w:tmpl w:val="4E1622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761ED"/>
    <w:multiLevelType w:val="hybridMultilevel"/>
    <w:tmpl w:val="33301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C43B30"/>
    <w:multiLevelType w:val="hybridMultilevel"/>
    <w:tmpl w:val="63CA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1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1CF"/>
    <w:rsid w:val="00004BF0"/>
    <w:rsid w:val="00011352"/>
    <w:rsid w:val="00012E36"/>
    <w:rsid w:val="00016039"/>
    <w:rsid w:val="00020ABB"/>
    <w:rsid w:val="0002222C"/>
    <w:rsid w:val="00026754"/>
    <w:rsid w:val="00026DD8"/>
    <w:rsid w:val="00043004"/>
    <w:rsid w:val="000518C1"/>
    <w:rsid w:val="0005784E"/>
    <w:rsid w:val="000634C3"/>
    <w:rsid w:val="00065EED"/>
    <w:rsid w:val="000907D2"/>
    <w:rsid w:val="000A5636"/>
    <w:rsid w:val="000D0E61"/>
    <w:rsid w:val="000E4CCE"/>
    <w:rsid w:val="000F7C52"/>
    <w:rsid w:val="00104C46"/>
    <w:rsid w:val="00105DDA"/>
    <w:rsid w:val="0011154D"/>
    <w:rsid w:val="001144C4"/>
    <w:rsid w:val="001207A1"/>
    <w:rsid w:val="00123248"/>
    <w:rsid w:val="00130255"/>
    <w:rsid w:val="00132C64"/>
    <w:rsid w:val="00150776"/>
    <w:rsid w:val="00154945"/>
    <w:rsid w:val="00156550"/>
    <w:rsid w:val="00171593"/>
    <w:rsid w:val="00171C98"/>
    <w:rsid w:val="00174A77"/>
    <w:rsid w:val="00176BD8"/>
    <w:rsid w:val="001906BC"/>
    <w:rsid w:val="00190BA0"/>
    <w:rsid w:val="001A2E8B"/>
    <w:rsid w:val="001C36C6"/>
    <w:rsid w:val="001E050A"/>
    <w:rsid w:val="001E3843"/>
    <w:rsid w:val="001F07E8"/>
    <w:rsid w:val="001F5936"/>
    <w:rsid w:val="00200F52"/>
    <w:rsid w:val="00201971"/>
    <w:rsid w:val="00214DD9"/>
    <w:rsid w:val="00221772"/>
    <w:rsid w:val="002234E0"/>
    <w:rsid w:val="002271E0"/>
    <w:rsid w:val="0023363A"/>
    <w:rsid w:val="002343BC"/>
    <w:rsid w:val="0023560B"/>
    <w:rsid w:val="002460B0"/>
    <w:rsid w:val="00247935"/>
    <w:rsid w:val="00247A7F"/>
    <w:rsid w:val="00264293"/>
    <w:rsid w:val="00274ACB"/>
    <w:rsid w:val="00277A67"/>
    <w:rsid w:val="002817A8"/>
    <w:rsid w:val="002A6378"/>
    <w:rsid w:val="002B72D4"/>
    <w:rsid w:val="002C22D1"/>
    <w:rsid w:val="002C4DAA"/>
    <w:rsid w:val="002D0F32"/>
    <w:rsid w:val="002E1D35"/>
    <w:rsid w:val="002E54D8"/>
    <w:rsid w:val="002F1513"/>
    <w:rsid w:val="00310546"/>
    <w:rsid w:val="00315A7A"/>
    <w:rsid w:val="00321E5D"/>
    <w:rsid w:val="00330E55"/>
    <w:rsid w:val="00342B9D"/>
    <w:rsid w:val="003435B0"/>
    <w:rsid w:val="00343EBC"/>
    <w:rsid w:val="00344177"/>
    <w:rsid w:val="00345336"/>
    <w:rsid w:val="003470B2"/>
    <w:rsid w:val="003618E3"/>
    <w:rsid w:val="00362060"/>
    <w:rsid w:val="00376ED4"/>
    <w:rsid w:val="0039178F"/>
    <w:rsid w:val="00394B9F"/>
    <w:rsid w:val="003B00C4"/>
    <w:rsid w:val="003B07E1"/>
    <w:rsid w:val="003C22E0"/>
    <w:rsid w:val="003D0F2E"/>
    <w:rsid w:val="003E4694"/>
    <w:rsid w:val="003F2E2C"/>
    <w:rsid w:val="00401A01"/>
    <w:rsid w:val="004235D7"/>
    <w:rsid w:val="004237FD"/>
    <w:rsid w:val="00423A4D"/>
    <w:rsid w:val="00425ED9"/>
    <w:rsid w:val="00442CB9"/>
    <w:rsid w:val="004446E0"/>
    <w:rsid w:val="00452451"/>
    <w:rsid w:val="004873EF"/>
    <w:rsid w:val="004874DF"/>
    <w:rsid w:val="00495DDB"/>
    <w:rsid w:val="004A51FE"/>
    <w:rsid w:val="004A5D7A"/>
    <w:rsid w:val="004A71E6"/>
    <w:rsid w:val="004C72D7"/>
    <w:rsid w:val="004E032D"/>
    <w:rsid w:val="004E4614"/>
    <w:rsid w:val="004E647E"/>
    <w:rsid w:val="004E7F5A"/>
    <w:rsid w:val="004F0D5C"/>
    <w:rsid w:val="004F3C0B"/>
    <w:rsid w:val="0050056C"/>
    <w:rsid w:val="00513C30"/>
    <w:rsid w:val="00532555"/>
    <w:rsid w:val="0053573C"/>
    <w:rsid w:val="0054689F"/>
    <w:rsid w:val="0055663E"/>
    <w:rsid w:val="00556E96"/>
    <w:rsid w:val="00561507"/>
    <w:rsid w:val="00563F36"/>
    <w:rsid w:val="00572568"/>
    <w:rsid w:val="00594191"/>
    <w:rsid w:val="005A1AE2"/>
    <w:rsid w:val="005A3658"/>
    <w:rsid w:val="005B2A3E"/>
    <w:rsid w:val="005D250C"/>
    <w:rsid w:val="005D7ACA"/>
    <w:rsid w:val="005E06A5"/>
    <w:rsid w:val="005E688E"/>
    <w:rsid w:val="005E69C4"/>
    <w:rsid w:val="005F2586"/>
    <w:rsid w:val="00634D3B"/>
    <w:rsid w:val="0064423F"/>
    <w:rsid w:val="006524FD"/>
    <w:rsid w:val="00653E89"/>
    <w:rsid w:val="00671BF2"/>
    <w:rsid w:val="00673020"/>
    <w:rsid w:val="00674FAB"/>
    <w:rsid w:val="00684E03"/>
    <w:rsid w:val="006861CF"/>
    <w:rsid w:val="00692F45"/>
    <w:rsid w:val="006933CE"/>
    <w:rsid w:val="00695443"/>
    <w:rsid w:val="006C7F03"/>
    <w:rsid w:val="006D2294"/>
    <w:rsid w:val="006D5BCE"/>
    <w:rsid w:val="006D5EDD"/>
    <w:rsid w:val="006E35AD"/>
    <w:rsid w:val="006E38A6"/>
    <w:rsid w:val="006E717E"/>
    <w:rsid w:val="006F2338"/>
    <w:rsid w:val="00710186"/>
    <w:rsid w:val="0072653A"/>
    <w:rsid w:val="00727983"/>
    <w:rsid w:val="00731229"/>
    <w:rsid w:val="00733BBC"/>
    <w:rsid w:val="007351A2"/>
    <w:rsid w:val="00735857"/>
    <w:rsid w:val="007469C5"/>
    <w:rsid w:val="00764208"/>
    <w:rsid w:val="00767F79"/>
    <w:rsid w:val="0077043D"/>
    <w:rsid w:val="0077475F"/>
    <w:rsid w:val="00780841"/>
    <w:rsid w:val="00793C3C"/>
    <w:rsid w:val="0079619E"/>
    <w:rsid w:val="007B0F03"/>
    <w:rsid w:val="007B46BA"/>
    <w:rsid w:val="007F1104"/>
    <w:rsid w:val="008074E6"/>
    <w:rsid w:val="00833790"/>
    <w:rsid w:val="008516F4"/>
    <w:rsid w:val="008573EA"/>
    <w:rsid w:val="00871F7A"/>
    <w:rsid w:val="00887190"/>
    <w:rsid w:val="00896F7B"/>
    <w:rsid w:val="008B148F"/>
    <w:rsid w:val="008B6D2F"/>
    <w:rsid w:val="008C7E95"/>
    <w:rsid w:val="008D0F7C"/>
    <w:rsid w:val="008D3B79"/>
    <w:rsid w:val="008D431A"/>
    <w:rsid w:val="008E3CDB"/>
    <w:rsid w:val="008F4B65"/>
    <w:rsid w:val="008F503C"/>
    <w:rsid w:val="00913FD5"/>
    <w:rsid w:val="00917BFF"/>
    <w:rsid w:val="00920922"/>
    <w:rsid w:val="00930855"/>
    <w:rsid w:val="0093534D"/>
    <w:rsid w:val="00943FDA"/>
    <w:rsid w:val="0094520A"/>
    <w:rsid w:val="009508DB"/>
    <w:rsid w:val="00957E18"/>
    <w:rsid w:val="009714AB"/>
    <w:rsid w:val="00982B8F"/>
    <w:rsid w:val="0098496C"/>
    <w:rsid w:val="00984E26"/>
    <w:rsid w:val="00993133"/>
    <w:rsid w:val="00997C10"/>
    <w:rsid w:val="009B08B7"/>
    <w:rsid w:val="009B3DE5"/>
    <w:rsid w:val="009C2C24"/>
    <w:rsid w:val="009D5886"/>
    <w:rsid w:val="009D608B"/>
    <w:rsid w:val="00A006B2"/>
    <w:rsid w:val="00A02FD3"/>
    <w:rsid w:val="00A05E12"/>
    <w:rsid w:val="00A105CE"/>
    <w:rsid w:val="00A1133C"/>
    <w:rsid w:val="00A53694"/>
    <w:rsid w:val="00A63ADA"/>
    <w:rsid w:val="00A722D9"/>
    <w:rsid w:val="00A7520D"/>
    <w:rsid w:val="00A82B7B"/>
    <w:rsid w:val="00A82EA8"/>
    <w:rsid w:val="00A93438"/>
    <w:rsid w:val="00A94F3E"/>
    <w:rsid w:val="00AB351A"/>
    <w:rsid w:val="00AB50EF"/>
    <w:rsid w:val="00AB52AB"/>
    <w:rsid w:val="00AC58AF"/>
    <w:rsid w:val="00AD516B"/>
    <w:rsid w:val="00AD7187"/>
    <w:rsid w:val="00AE5DBB"/>
    <w:rsid w:val="00AF11B8"/>
    <w:rsid w:val="00AF51F6"/>
    <w:rsid w:val="00AF6D3E"/>
    <w:rsid w:val="00B01EB4"/>
    <w:rsid w:val="00B056A9"/>
    <w:rsid w:val="00B05B0B"/>
    <w:rsid w:val="00B35062"/>
    <w:rsid w:val="00B442B8"/>
    <w:rsid w:val="00B46133"/>
    <w:rsid w:val="00B51B0D"/>
    <w:rsid w:val="00B5764E"/>
    <w:rsid w:val="00B63E15"/>
    <w:rsid w:val="00B66481"/>
    <w:rsid w:val="00B9467A"/>
    <w:rsid w:val="00BB0C30"/>
    <w:rsid w:val="00BB6B76"/>
    <w:rsid w:val="00BC0D6A"/>
    <w:rsid w:val="00BE47E9"/>
    <w:rsid w:val="00C13338"/>
    <w:rsid w:val="00C13353"/>
    <w:rsid w:val="00C42C1D"/>
    <w:rsid w:val="00C52843"/>
    <w:rsid w:val="00C745F7"/>
    <w:rsid w:val="00C900B6"/>
    <w:rsid w:val="00C94F10"/>
    <w:rsid w:val="00C971CE"/>
    <w:rsid w:val="00CB3B43"/>
    <w:rsid w:val="00CB447C"/>
    <w:rsid w:val="00CB6F9B"/>
    <w:rsid w:val="00CC0657"/>
    <w:rsid w:val="00CC19A1"/>
    <w:rsid w:val="00CC364F"/>
    <w:rsid w:val="00CC5943"/>
    <w:rsid w:val="00CD13DE"/>
    <w:rsid w:val="00CD146C"/>
    <w:rsid w:val="00CE7C8C"/>
    <w:rsid w:val="00CE7F60"/>
    <w:rsid w:val="00CF553A"/>
    <w:rsid w:val="00D03A36"/>
    <w:rsid w:val="00D0616C"/>
    <w:rsid w:val="00D20892"/>
    <w:rsid w:val="00D230BD"/>
    <w:rsid w:val="00D402CD"/>
    <w:rsid w:val="00D411C9"/>
    <w:rsid w:val="00D5078A"/>
    <w:rsid w:val="00D5466C"/>
    <w:rsid w:val="00D70439"/>
    <w:rsid w:val="00D87D0A"/>
    <w:rsid w:val="00DA299B"/>
    <w:rsid w:val="00DA30E7"/>
    <w:rsid w:val="00DB3EB7"/>
    <w:rsid w:val="00DD11E8"/>
    <w:rsid w:val="00DD3906"/>
    <w:rsid w:val="00DD410E"/>
    <w:rsid w:val="00DF38D4"/>
    <w:rsid w:val="00DF59B8"/>
    <w:rsid w:val="00E11293"/>
    <w:rsid w:val="00E20548"/>
    <w:rsid w:val="00E41710"/>
    <w:rsid w:val="00E44CD5"/>
    <w:rsid w:val="00E51AFA"/>
    <w:rsid w:val="00E65EAF"/>
    <w:rsid w:val="00E7193D"/>
    <w:rsid w:val="00E73F6D"/>
    <w:rsid w:val="00E7598E"/>
    <w:rsid w:val="00E8176E"/>
    <w:rsid w:val="00E83DFE"/>
    <w:rsid w:val="00E91062"/>
    <w:rsid w:val="00E91760"/>
    <w:rsid w:val="00E97E27"/>
    <w:rsid w:val="00EA2144"/>
    <w:rsid w:val="00EB2759"/>
    <w:rsid w:val="00EB4D5C"/>
    <w:rsid w:val="00EB552B"/>
    <w:rsid w:val="00EE21EB"/>
    <w:rsid w:val="00EE3C7B"/>
    <w:rsid w:val="00EE62F5"/>
    <w:rsid w:val="00EE6603"/>
    <w:rsid w:val="00EF0EAB"/>
    <w:rsid w:val="00EF36E0"/>
    <w:rsid w:val="00EF7C20"/>
    <w:rsid w:val="00F04482"/>
    <w:rsid w:val="00F06B1B"/>
    <w:rsid w:val="00F24949"/>
    <w:rsid w:val="00F27F27"/>
    <w:rsid w:val="00F30F2B"/>
    <w:rsid w:val="00F31F7A"/>
    <w:rsid w:val="00F37F76"/>
    <w:rsid w:val="00F468AD"/>
    <w:rsid w:val="00F661BB"/>
    <w:rsid w:val="00F76BDB"/>
    <w:rsid w:val="00F85F07"/>
    <w:rsid w:val="00F87248"/>
    <w:rsid w:val="00F935AF"/>
    <w:rsid w:val="00F95050"/>
    <w:rsid w:val="00F97A4B"/>
    <w:rsid w:val="00FB7606"/>
    <w:rsid w:val="00FD17FC"/>
    <w:rsid w:val="00FD6265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335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09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274ACB"/>
    <w:pPr>
      <w:spacing w:after="0" w:line="240" w:lineRule="auto"/>
    </w:pPr>
    <w:rPr>
      <w:rFonts w:ascii="Arial" w:eastAsia="Times New Roman" w:hAnsi="Arial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74ACB"/>
    <w:rPr>
      <w:rFonts w:ascii="Arial" w:eastAsia="Times New Roman" w:hAnsi="Arial" w:cs="Times New Roman"/>
      <w:sz w:val="28"/>
      <w:lang w:eastAsia="it-IT"/>
    </w:rPr>
  </w:style>
  <w:style w:type="paragraph" w:styleId="Testonotaapidipagina">
    <w:name w:val="footnote text"/>
    <w:basedOn w:val="Normale"/>
    <w:link w:val="TestonotaapidipaginaCarattere"/>
    <w:rsid w:val="002356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560B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680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9501-4C24-4113-A063-82B7FDC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cp:lastPrinted>2019-10-09T05:49:00Z</cp:lastPrinted>
  <dcterms:created xsi:type="dcterms:W3CDTF">2020-04-17T09:19:00Z</dcterms:created>
  <dcterms:modified xsi:type="dcterms:W3CDTF">2020-04-24T07:15:00Z</dcterms:modified>
</cp:coreProperties>
</file>